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9D" w:rsidRPr="004A5950" w:rsidRDefault="000E2C9D" w:rsidP="00BC534C">
      <w:pPr>
        <w:jc w:val="center"/>
        <w:rPr>
          <w:sz w:val="48"/>
          <w:szCs w:val="48"/>
        </w:rPr>
      </w:pPr>
      <w:r w:rsidRPr="004A5950">
        <w:rPr>
          <w:rFonts w:hint="eastAsia"/>
          <w:sz w:val="48"/>
          <w:szCs w:val="48"/>
        </w:rPr>
        <w:t>华中科技大学全日制研究生</w:t>
      </w:r>
    </w:p>
    <w:p w:rsidR="000E2C9D" w:rsidRPr="004A5950" w:rsidRDefault="000E2C9D" w:rsidP="005568FC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机动车门禁办理</w:t>
      </w:r>
      <w:r w:rsidRPr="004A5950">
        <w:rPr>
          <w:rFonts w:hint="eastAsia"/>
          <w:sz w:val="48"/>
          <w:szCs w:val="48"/>
        </w:rPr>
        <w:t>申请表</w:t>
      </w:r>
      <w:bookmarkStart w:id="0" w:name="_GoBack"/>
      <w:bookmarkEnd w:id="0"/>
    </w:p>
    <w:tbl>
      <w:tblPr>
        <w:tblW w:w="8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1928"/>
        <w:gridCol w:w="707"/>
        <w:gridCol w:w="729"/>
        <w:gridCol w:w="1353"/>
        <w:gridCol w:w="706"/>
        <w:gridCol w:w="2045"/>
      </w:tblGrid>
      <w:tr w:rsidR="000E2C9D" w:rsidRPr="00ED5364" w:rsidTr="005568FC">
        <w:trPr>
          <w:trHeight w:val="547"/>
        </w:trPr>
        <w:tc>
          <w:tcPr>
            <w:tcW w:w="704" w:type="dxa"/>
          </w:tcPr>
          <w:p w:rsidR="000E2C9D" w:rsidRPr="00B4220C" w:rsidRDefault="000E2C9D" w:rsidP="00BC534C">
            <w:pPr>
              <w:rPr>
                <w:rFonts w:ascii="宋体"/>
                <w:sz w:val="24"/>
                <w:szCs w:val="24"/>
              </w:rPr>
            </w:pPr>
            <w:r w:rsidRPr="00B4220C">
              <w:rPr>
                <w:rFonts w:ascii="宋体" w:hAnsi="宋体" w:hint="eastAsia"/>
                <w:sz w:val="24"/>
                <w:szCs w:val="24"/>
              </w:rPr>
              <w:t>车主</w:t>
            </w:r>
          </w:p>
          <w:p w:rsidR="000E2C9D" w:rsidRPr="00B4220C" w:rsidRDefault="000E2C9D" w:rsidP="00BC534C">
            <w:pPr>
              <w:rPr>
                <w:rFonts w:ascii="宋体"/>
                <w:sz w:val="24"/>
                <w:szCs w:val="24"/>
              </w:rPr>
            </w:pPr>
            <w:r w:rsidRPr="00B4220C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928" w:type="dxa"/>
          </w:tcPr>
          <w:p w:rsidR="000E2C9D" w:rsidRPr="00B4220C" w:rsidRDefault="000E2C9D" w:rsidP="00BC534C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07" w:type="dxa"/>
          </w:tcPr>
          <w:p w:rsidR="000E2C9D" w:rsidRPr="00B4220C" w:rsidRDefault="000E2C9D" w:rsidP="00BC534C">
            <w:pPr>
              <w:rPr>
                <w:rFonts w:ascii="宋体"/>
                <w:sz w:val="24"/>
                <w:szCs w:val="24"/>
              </w:rPr>
            </w:pPr>
            <w:r w:rsidRPr="00B4220C">
              <w:rPr>
                <w:rFonts w:ascii="宋体" w:hAnsi="宋体" w:hint="eastAsia"/>
                <w:sz w:val="24"/>
                <w:szCs w:val="24"/>
              </w:rPr>
              <w:t>所在</w:t>
            </w:r>
          </w:p>
          <w:p w:rsidR="000E2C9D" w:rsidRPr="00B4220C" w:rsidRDefault="000E2C9D" w:rsidP="00BC534C">
            <w:pPr>
              <w:rPr>
                <w:rFonts w:ascii="宋体"/>
                <w:sz w:val="24"/>
                <w:szCs w:val="24"/>
              </w:rPr>
            </w:pPr>
            <w:r w:rsidRPr="00B4220C">
              <w:rPr>
                <w:rFonts w:ascii="宋体" w:hAnsi="宋体" w:hint="eastAsia"/>
                <w:sz w:val="24"/>
                <w:szCs w:val="24"/>
              </w:rPr>
              <w:t>院系</w:t>
            </w:r>
          </w:p>
        </w:tc>
        <w:tc>
          <w:tcPr>
            <w:tcW w:w="2082" w:type="dxa"/>
            <w:gridSpan w:val="2"/>
          </w:tcPr>
          <w:p w:rsidR="000E2C9D" w:rsidRPr="00B4220C" w:rsidRDefault="000E2C9D" w:rsidP="00BC534C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06" w:type="dxa"/>
          </w:tcPr>
          <w:p w:rsidR="000E2C9D" w:rsidRPr="00B4220C" w:rsidRDefault="000E2C9D" w:rsidP="00BC534C">
            <w:pPr>
              <w:rPr>
                <w:rFonts w:ascii="宋体"/>
                <w:sz w:val="24"/>
                <w:szCs w:val="24"/>
              </w:rPr>
            </w:pPr>
            <w:r w:rsidRPr="00B4220C">
              <w:rPr>
                <w:rFonts w:ascii="宋体" w:hAnsi="宋体" w:hint="eastAsia"/>
                <w:sz w:val="24"/>
                <w:szCs w:val="24"/>
              </w:rPr>
              <w:t>学生证号</w:t>
            </w:r>
          </w:p>
        </w:tc>
        <w:tc>
          <w:tcPr>
            <w:tcW w:w="2045" w:type="dxa"/>
          </w:tcPr>
          <w:p w:rsidR="000E2C9D" w:rsidRPr="00B4220C" w:rsidRDefault="000E2C9D" w:rsidP="00BC534C">
            <w:pPr>
              <w:rPr>
                <w:rFonts w:ascii="宋体"/>
                <w:sz w:val="24"/>
                <w:szCs w:val="24"/>
              </w:rPr>
            </w:pPr>
          </w:p>
        </w:tc>
      </w:tr>
      <w:tr w:rsidR="000E2C9D" w:rsidRPr="00ED5364" w:rsidTr="005568FC">
        <w:trPr>
          <w:trHeight w:val="635"/>
        </w:trPr>
        <w:tc>
          <w:tcPr>
            <w:tcW w:w="704" w:type="dxa"/>
          </w:tcPr>
          <w:p w:rsidR="000E2C9D" w:rsidRPr="00B4220C" w:rsidRDefault="000E2C9D" w:rsidP="00BC534C">
            <w:pPr>
              <w:rPr>
                <w:rFonts w:ascii="宋体"/>
                <w:sz w:val="24"/>
                <w:szCs w:val="24"/>
              </w:rPr>
            </w:pPr>
            <w:r w:rsidRPr="00B4220C">
              <w:rPr>
                <w:rFonts w:ascii="宋体" w:hAnsi="宋体" w:hint="eastAsia"/>
                <w:sz w:val="24"/>
                <w:szCs w:val="24"/>
              </w:rPr>
              <w:t>车辆品牌</w:t>
            </w:r>
          </w:p>
        </w:tc>
        <w:tc>
          <w:tcPr>
            <w:tcW w:w="1928" w:type="dxa"/>
          </w:tcPr>
          <w:p w:rsidR="000E2C9D" w:rsidRPr="00B4220C" w:rsidRDefault="000E2C9D" w:rsidP="00BC534C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07" w:type="dxa"/>
          </w:tcPr>
          <w:p w:rsidR="000E2C9D" w:rsidRPr="00B4220C" w:rsidRDefault="000E2C9D" w:rsidP="00BC534C">
            <w:pPr>
              <w:rPr>
                <w:rFonts w:ascii="宋体"/>
                <w:sz w:val="24"/>
                <w:szCs w:val="24"/>
              </w:rPr>
            </w:pPr>
            <w:r w:rsidRPr="00B4220C">
              <w:rPr>
                <w:rFonts w:ascii="宋体" w:hAnsi="宋体" w:hint="eastAsia"/>
                <w:sz w:val="24"/>
                <w:szCs w:val="24"/>
              </w:rPr>
              <w:t>车牌号码</w:t>
            </w:r>
          </w:p>
        </w:tc>
        <w:tc>
          <w:tcPr>
            <w:tcW w:w="2082" w:type="dxa"/>
            <w:gridSpan w:val="2"/>
          </w:tcPr>
          <w:p w:rsidR="000E2C9D" w:rsidRPr="00B4220C" w:rsidRDefault="000E2C9D" w:rsidP="00BC534C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06" w:type="dxa"/>
          </w:tcPr>
          <w:p w:rsidR="000E2C9D" w:rsidRPr="00B4220C" w:rsidRDefault="000E2C9D" w:rsidP="00DA5F34">
            <w:pPr>
              <w:rPr>
                <w:rFonts w:ascii="宋体"/>
                <w:sz w:val="24"/>
                <w:szCs w:val="24"/>
              </w:rPr>
            </w:pPr>
            <w:r w:rsidRPr="00B4220C">
              <w:rPr>
                <w:rFonts w:ascii="宋体" w:hAnsi="宋体" w:hint="eastAsia"/>
                <w:sz w:val="24"/>
                <w:szCs w:val="24"/>
              </w:rPr>
              <w:t>联系</w:t>
            </w:r>
          </w:p>
          <w:p w:rsidR="000E2C9D" w:rsidRPr="00B4220C" w:rsidRDefault="000E2C9D" w:rsidP="00BC534C">
            <w:pPr>
              <w:rPr>
                <w:rFonts w:ascii="宋体"/>
                <w:sz w:val="24"/>
                <w:szCs w:val="24"/>
              </w:rPr>
            </w:pPr>
            <w:r w:rsidRPr="00B4220C"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045" w:type="dxa"/>
          </w:tcPr>
          <w:p w:rsidR="000E2C9D" w:rsidRPr="00B4220C" w:rsidRDefault="000E2C9D" w:rsidP="00BC534C">
            <w:pPr>
              <w:rPr>
                <w:rFonts w:ascii="宋体"/>
                <w:sz w:val="24"/>
                <w:szCs w:val="24"/>
              </w:rPr>
            </w:pPr>
          </w:p>
        </w:tc>
      </w:tr>
      <w:tr w:rsidR="000E2C9D" w:rsidRPr="00ED5364" w:rsidTr="005568FC">
        <w:trPr>
          <w:trHeight w:val="4838"/>
        </w:trPr>
        <w:tc>
          <w:tcPr>
            <w:tcW w:w="8172" w:type="dxa"/>
            <w:gridSpan w:val="7"/>
          </w:tcPr>
          <w:p w:rsidR="000E2C9D" w:rsidRPr="00B4220C" w:rsidRDefault="000E2C9D" w:rsidP="00BC534C">
            <w:pPr>
              <w:rPr>
                <w:rFonts w:ascii="宋体"/>
                <w:sz w:val="24"/>
                <w:szCs w:val="24"/>
              </w:rPr>
            </w:pPr>
            <w:r w:rsidRPr="00B4220C">
              <w:rPr>
                <w:rFonts w:ascii="宋体" w:hAnsi="宋体" w:hint="eastAsia"/>
                <w:sz w:val="24"/>
                <w:szCs w:val="24"/>
              </w:rPr>
              <w:t>此处需要粘贴以下两份文件：</w:t>
            </w:r>
            <w:r w:rsidRPr="00B4220C">
              <w:rPr>
                <w:rFonts w:ascii="宋体" w:hAnsi="宋体"/>
                <w:sz w:val="24"/>
                <w:szCs w:val="24"/>
              </w:rPr>
              <w:t>1.</w:t>
            </w:r>
            <w:r w:rsidRPr="00B4220C">
              <w:rPr>
                <w:rFonts w:ascii="宋体" w:hAnsi="宋体" w:hint="eastAsia"/>
                <w:sz w:val="24"/>
                <w:szCs w:val="24"/>
              </w:rPr>
              <w:t>学生证复印件；</w:t>
            </w:r>
            <w:r w:rsidRPr="00B4220C">
              <w:rPr>
                <w:rFonts w:ascii="宋体" w:hAnsi="宋体"/>
                <w:sz w:val="24"/>
                <w:szCs w:val="24"/>
              </w:rPr>
              <w:t>2.</w:t>
            </w:r>
            <w:r w:rsidRPr="00B4220C">
              <w:rPr>
                <w:rFonts w:ascii="宋体" w:hAnsi="宋体" w:hint="eastAsia"/>
                <w:sz w:val="24"/>
                <w:szCs w:val="24"/>
              </w:rPr>
              <w:t>行车证复印件</w:t>
            </w:r>
          </w:p>
          <w:p w:rsidR="000E2C9D" w:rsidRPr="00B4220C" w:rsidRDefault="000E2C9D" w:rsidP="00BC534C">
            <w:pPr>
              <w:rPr>
                <w:rFonts w:ascii="宋体"/>
                <w:sz w:val="24"/>
                <w:szCs w:val="24"/>
              </w:rPr>
            </w:pPr>
          </w:p>
          <w:p w:rsidR="000E2C9D" w:rsidRPr="00B4220C" w:rsidRDefault="000E2C9D" w:rsidP="00211A17">
            <w:pPr>
              <w:rPr>
                <w:rFonts w:ascii="宋体"/>
                <w:sz w:val="24"/>
                <w:szCs w:val="24"/>
              </w:rPr>
            </w:pPr>
          </w:p>
          <w:p w:rsidR="000E2C9D" w:rsidRPr="00B4220C" w:rsidRDefault="000E2C9D" w:rsidP="00211A17">
            <w:pPr>
              <w:rPr>
                <w:rFonts w:ascii="宋体"/>
                <w:sz w:val="24"/>
                <w:szCs w:val="24"/>
              </w:rPr>
            </w:pPr>
          </w:p>
          <w:p w:rsidR="000E2C9D" w:rsidRPr="00B4220C" w:rsidRDefault="000E2C9D" w:rsidP="00211A17">
            <w:pPr>
              <w:rPr>
                <w:rFonts w:ascii="宋体"/>
                <w:sz w:val="24"/>
                <w:szCs w:val="24"/>
              </w:rPr>
            </w:pPr>
          </w:p>
          <w:p w:rsidR="000E2C9D" w:rsidRPr="00B4220C" w:rsidRDefault="000E2C9D" w:rsidP="00211A17">
            <w:pPr>
              <w:rPr>
                <w:rFonts w:ascii="宋体"/>
                <w:sz w:val="24"/>
                <w:szCs w:val="24"/>
              </w:rPr>
            </w:pPr>
          </w:p>
          <w:p w:rsidR="000E2C9D" w:rsidRPr="00B4220C" w:rsidRDefault="000E2C9D" w:rsidP="00211A17">
            <w:pPr>
              <w:rPr>
                <w:rFonts w:ascii="宋体"/>
                <w:sz w:val="24"/>
                <w:szCs w:val="24"/>
              </w:rPr>
            </w:pPr>
          </w:p>
          <w:p w:rsidR="000E2C9D" w:rsidRPr="00B4220C" w:rsidRDefault="000E2C9D" w:rsidP="00211A17">
            <w:pPr>
              <w:rPr>
                <w:rFonts w:ascii="宋体"/>
                <w:sz w:val="24"/>
                <w:szCs w:val="24"/>
              </w:rPr>
            </w:pPr>
          </w:p>
          <w:p w:rsidR="000E2C9D" w:rsidRPr="00B4220C" w:rsidRDefault="000E2C9D" w:rsidP="00211A17">
            <w:pPr>
              <w:rPr>
                <w:rFonts w:ascii="宋体"/>
                <w:sz w:val="24"/>
                <w:szCs w:val="24"/>
              </w:rPr>
            </w:pPr>
          </w:p>
          <w:p w:rsidR="000E2C9D" w:rsidRPr="00B4220C" w:rsidRDefault="000E2C9D" w:rsidP="00211A17">
            <w:pPr>
              <w:rPr>
                <w:rFonts w:ascii="宋体"/>
                <w:sz w:val="24"/>
                <w:szCs w:val="24"/>
              </w:rPr>
            </w:pPr>
          </w:p>
          <w:p w:rsidR="000E2C9D" w:rsidRPr="00B4220C" w:rsidRDefault="000E2C9D" w:rsidP="00211A17">
            <w:pPr>
              <w:rPr>
                <w:rFonts w:ascii="宋体"/>
                <w:sz w:val="24"/>
                <w:szCs w:val="24"/>
              </w:rPr>
            </w:pPr>
          </w:p>
          <w:p w:rsidR="000E2C9D" w:rsidRPr="00B4220C" w:rsidRDefault="000E2C9D" w:rsidP="00211A17">
            <w:pPr>
              <w:rPr>
                <w:rFonts w:ascii="宋体"/>
                <w:sz w:val="24"/>
                <w:szCs w:val="24"/>
              </w:rPr>
            </w:pPr>
          </w:p>
          <w:p w:rsidR="000E2C9D" w:rsidRPr="00B4220C" w:rsidRDefault="000E2C9D" w:rsidP="00211A17">
            <w:pPr>
              <w:rPr>
                <w:rFonts w:ascii="宋体"/>
                <w:sz w:val="24"/>
                <w:szCs w:val="24"/>
              </w:rPr>
            </w:pPr>
          </w:p>
          <w:p w:rsidR="000E2C9D" w:rsidRPr="00B4220C" w:rsidRDefault="000E2C9D" w:rsidP="00211A17">
            <w:pPr>
              <w:rPr>
                <w:rFonts w:ascii="宋体"/>
                <w:sz w:val="24"/>
                <w:szCs w:val="24"/>
              </w:rPr>
            </w:pPr>
          </w:p>
          <w:p w:rsidR="000E2C9D" w:rsidRPr="00B4220C" w:rsidRDefault="000E2C9D" w:rsidP="00211A17">
            <w:pPr>
              <w:rPr>
                <w:rFonts w:ascii="宋体"/>
                <w:sz w:val="24"/>
                <w:szCs w:val="24"/>
              </w:rPr>
            </w:pPr>
          </w:p>
          <w:p w:rsidR="000E2C9D" w:rsidRPr="00B4220C" w:rsidRDefault="000E2C9D" w:rsidP="00211A17">
            <w:pPr>
              <w:rPr>
                <w:rFonts w:ascii="宋体"/>
                <w:sz w:val="24"/>
                <w:szCs w:val="24"/>
              </w:rPr>
            </w:pPr>
          </w:p>
          <w:p w:rsidR="000E2C9D" w:rsidRPr="00B4220C" w:rsidRDefault="000E2C9D" w:rsidP="00211A17">
            <w:pPr>
              <w:rPr>
                <w:rFonts w:ascii="宋体"/>
                <w:sz w:val="24"/>
                <w:szCs w:val="24"/>
              </w:rPr>
            </w:pPr>
          </w:p>
          <w:p w:rsidR="000E2C9D" w:rsidRPr="00B4220C" w:rsidRDefault="000E2C9D" w:rsidP="00211A17">
            <w:pPr>
              <w:rPr>
                <w:rFonts w:ascii="宋体"/>
                <w:sz w:val="24"/>
                <w:szCs w:val="24"/>
              </w:rPr>
            </w:pPr>
          </w:p>
          <w:p w:rsidR="000E2C9D" w:rsidRPr="00B4220C" w:rsidRDefault="000E2C9D" w:rsidP="005568FC">
            <w:pPr>
              <w:rPr>
                <w:rFonts w:ascii="宋体"/>
                <w:sz w:val="24"/>
                <w:szCs w:val="24"/>
              </w:rPr>
            </w:pPr>
          </w:p>
          <w:p w:rsidR="000E2C9D" w:rsidRPr="00B4220C" w:rsidRDefault="000E2C9D" w:rsidP="005568FC">
            <w:pPr>
              <w:rPr>
                <w:rFonts w:ascii="宋体"/>
                <w:sz w:val="24"/>
                <w:szCs w:val="24"/>
              </w:rPr>
            </w:pPr>
          </w:p>
          <w:p w:rsidR="000E2C9D" w:rsidRPr="00B4220C" w:rsidRDefault="000E2C9D" w:rsidP="005568FC">
            <w:pPr>
              <w:rPr>
                <w:rFonts w:ascii="宋体"/>
                <w:sz w:val="24"/>
                <w:szCs w:val="24"/>
              </w:rPr>
            </w:pPr>
          </w:p>
          <w:p w:rsidR="000E2C9D" w:rsidRPr="00B4220C" w:rsidRDefault="000E2C9D" w:rsidP="005568FC">
            <w:pPr>
              <w:rPr>
                <w:rFonts w:ascii="宋体"/>
                <w:sz w:val="24"/>
                <w:szCs w:val="24"/>
              </w:rPr>
            </w:pPr>
          </w:p>
          <w:p w:rsidR="000E2C9D" w:rsidRPr="00B4220C" w:rsidRDefault="000E2C9D" w:rsidP="005568FC">
            <w:pPr>
              <w:rPr>
                <w:rFonts w:ascii="宋体"/>
                <w:sz w:val="24"/>
                <w:szCs w:val="24"/>
              </w:rPr>
            </w:pPr>
          </w:p>
          <w:p w:rsidR="000E2C9D" w:rsidRPr="00B4220C" w:rsidRDefault="000E2C9D" w:rsidP="005568FC">
            <w:pPr>
              <w:rPr>
                <w:rFonts w:ascii="宋体"/>
                <w:sz w:val="24"/>
                <w:szCs w:val="24"/>
              </w:rPr>
            </w:pPr>
          </w:p>
          <w:p w:rsidR="000E2C9D" w:rsidRPr="00B4220C" w:rsidRDefault="000E2C9D" w:rsidP="005568FC">
            <w:pPr>
              <w:rPr>
                <w:rFonts w:ascii="宋体"/>
                <w:sz w:val="24"/>
                <w:szCs w:val="24"/>
              </w:rPr>
            </w:pPr>
          </w:p>
          <w:p w:rsidR="000E2C9D" w:rsidRPr="00B4220C" w:rsidRDefault="000E2C9D" w:rsidP="005568FC">
            <w:pPr>
              <w:rPr>
                <w:rFonts w:ascii="宋体"/>
                <w:sz w:val="24"/>
                <w:szCs w:val="24"/>
              </w:rPr>
            </w:pPr>
          </w:p>
        </w:tc>
      </w:tr>
      <w:tr w:rsidR="000E2C9D" w:rsidRPr="00ED5364" w:rsidTr="00CE4FB6">
        <w:trPr>
          <w:trHeight w:val="1993"/>
        </w:trPr>
        <w:tc>
          <w:tcPr>
            <w:tcW w:w="4068" w:type="dxa"/>
            <w:gridSpan w:val="4"/>
          </w:tcPr>
          <w:p w:rsidR="000E2C9D" w:rsidRPr="00B4220C" w:rsidRDefault="000E2C9D" w:rsidP="00BC534C">
            <w:pPr>
              <w:rPr>
                <w:rFonts w:ascii="宋体"/>
                <w:sz w:val="24"/>
                <w:szCs w:val="24"/>
              </w:rPr>
            </w:pPr>
            <w:r w:rsidRPr="00B4220C">
              <w:rPr>
                <w:rFonts w:ascii="宋体" w:hAnsi="宋体" w:hint="eastAsia"/>
                <w:sz w:val="24"/>
                <w:szCs w:val="24"/>
              </w:rPr>
              <w:t>院系意见</w:t>
            </w:r>
          </w:p>
          <w:p w:rsidR="000E2C9D" w:rsidRPr="00B4220C" w:rsidRDefault="000E2C9D" w:rsidP="00BC534C">
            <w:pPr>
              <w:rPr>
                <w:rFonts w:ascii="宋体"/>
                <w:sz w:val="24"/>
                <w:szCs w:val="24"/>
              </w:rPr>
            </w:pPr>
            <w:r w:rsidRPr="00B4220C">
              <w:rPr>
                <w:rFonts w:ascii="宋体" w:hAnsi="宋体" w:hint="eastAsia"/>
                <w:sz w:val="24"/>
                <w:szCs w:val="24"/>
              </w:rPr>
              <w:t>（负责人签字并盖章）</w:t>
            </w:r>
          </w:p>
          <w:p w:rsidR="000E2C9D" w:rsidRPr="00B4220C" w:rsidRDefault="000E2C9D" w:rsidP="00BC534C">
            <w:pPr>
              <w:rPr>
                <w:rFonts w:ascii="宋体"/>
                <w:sz w:val="24"/>
                <w:szCs w:val="24"/>
              </w:rPr>
            </w:pPr>
          </w:p>
          <w:p w:rsidR="000E2C9D" w:rsidRPr="00B4220C" w:rsidRDefault="000E2C9D" w:rsidP="00BC534C">
            <w:pPr>
              <w:rPr>
                <w:rFonts w:ascii="宋体"/>
                <w:sz w:val="24"/>
                <w:szCs w:val="24"/>
              </w:rPr>
            </w:pPr>
          </w:p>
          <w:p w:rsidR="000E2C9D" w:rsidRPr="00B4220C" w:rsidRDefault="000E2C9D" w:rsidP="000F4DC4">
            <w:pPr>
              <w:rPr>
                <w:rFonts w:ascii="宋体"/>
                <w:sz w:val="24"/>
                <w:szCs w:val="24"/>
              </w:rPr>
            </w:pPr>
          </w:p>
          <w:p w:rsidR="000E2C9D" w:rsidRPr="00B4220C" w:rsidRDefault="000E2C9D" w:rsidP="005568FC">
            <w:pPr>
              <w:ind w:firstLineChars="400" w:firstLine="960"/>
              <w:rPr>
                <w:rFonts w:ascii="宋体"/>
                <w:sz w:val="24"/>
                <w:szCs w:val="24"/>
              </w:rPr>
            </w:pPr>
            <w:r w:rsidRPr="00B4220C">
              <w:rPr>
                <w:rFonts w:ascii="宋体" w:hAnsi="宋体" w:hint="eastAsia"/>
                <w:sz w:val="24"/>
                <w:szCs w:val="24"/>
              </w:rPr>
              <w:t>年</w:t>
            </w:r>
            <w:r w:rsidRPr="00B4220C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B4220C">
              <w:rPr>
                <w:rFonts w:ascii="宋体" w:hAnsi="宋体" w:hint="eastAsia"/>
                <w:sz w:val="24"/>
                <w:szCs w:val="24"/>
              </w:rPr>
              <w:t>月</w:t>
            </w:r>
            <w:r w:rsidRPr="00B4220C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B4220C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4104" w:type="dxa"/>
            <w:gridSpan w:val="3"/>
          </w:tcPr>
          <w:p w:rsidR="000E2C9D" w:rsidRPr="00B4220C" w:rsidRDefault="000E2C9D" w:rsidP="00BC534C">
            <w:pPr>
              <w:rPr>
                <w:rFonts w:ascii="宋体"/>
                <w:sz w:val="24"/>
                <w:szCs w:val="24"/>
              </w:rPr>
            </w:pPr>
            <w:r w:rsidRPr="00B4220C">
              <w:rPr>
                <w:rFonts w:ascii="宋体" w:hAnsi="宋体" w:hint="eastAsia"/>
                <w:sz w:val="24"/>
                <w:szCs w:val="24"/>
              </w:rPr>
              <w:t>保卫处意见</w:t>
            </w:r>
          </w:p>
          <w:p w:rsidR="000E2C9D" w:rsidRPr="00B4220C" w:rsidRDefault="000E2C9D" w:rsidP="00BC534C">
            <w:pPr>
              <w:rPr>
                <w:rFonts w:ascii="宋体"/>
                <w:sz w:val="24"/>
                <w:szCs w:val="24"/>
              </w:rPr>
            </w:pPr>
            <w:r w:rsidRPr="00B4220C">
              <w:rPr>
                <w:rFonts w:ascii="宋体" w:hAnsi="宋体" w:hint="eastAsia"/>
                <w:sz w:val="24"/>
                <w:szCs w:val="24"/>
              </w:rPr>
              <w:t>（负责人签字并盖章）</w:t>
            </w:r>
          </w:p>
          <w:p w:rsidR="000E2C9D" w:rsidRPr="00B4220C" w:rsidRDefault="000E2C9D" w:rsidP="00BC534C">
            <w:pPr>
              <w:rPr>
                <w:rFonts w:ascii="宋体"/>
                <w:sz w:val="24"/>
                <w:szCs w:val="24"/>
              </w:rPr>
            </w:pPr>
          </w:p>
          <w:p w:rsidR="000E2C9D" w:rsidRPr="00B4220C" w:rsidRDefault="000E2C9D" w:rsidP="00BC534C">
            <w:pPr>
              <w:rPr>
                <w:rFonts w:ascii="宋体"/>
                <w:sz w:val="24"/>
                <w:szCs w:val="24"/>
              </w:rPr>
            </w:pPr>
          </w:p>
          <w:p w:rsidR="000E2C9D" w:rsidRPr="00B4220C" w:rsidRDefault="000E2C9D" w:rsidP="000F4DC4">
            <w:pPr>
              <w:rPr>
                <w:rFonts w:ascii="宋体"/>
                <w:sz w:val="24"/>
                <w:szCs w:val="24"/>
              </w:rPr>
            </w:pPr>
          </w:p>
          <w:p w:rsidR="000E2C9D" w:rsidRPr="00B4220C" w:rsidRDefault="000E2C9D" w:rsidP="000F4DC4">
            <w:pPr>
              <w:rPr>
                <w:rFonts w:ascii="宋体"/>
                <w:sz w:val="24"/>
                <w:szCs w:val="24"/>
              </w:rPr>
            </w:pPr>
            <w:r w:rsidRPr="00B4220C">
              <w:rPr>
                <w:rFonts w:ascii="宋体" w:hAnsi="宋体"/>
                <w:sz w:val="24"/>
                <w:szCs w:val="24"/>
              </w:rPr>
              <w:t xml:space="preserve">         </w:t>
            </w:r>
            <w:r w:rsidRPr="00B4220C">
              <w:rPr>
                <w:rFonts w:ascii="宋体" w:hAnsi="宋体" w:hint="eastAsia"/>
                <w:sz w:val="24"/>
                <w:szCs w:val="24"/>
              </w:rPr>
              <w:t>年</w:t>
            </w:r>
            <w:r w:rsidRPr="00B4220C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B4220C">
              <w:rPr>
                <w:rFonts w:ascii="宋体" w:hAnsi="宋体" w:hint="eastAsia"/>
                <w:sz w:val="24"/>
                <w:szCs w:val="24"/>
              </w:rPr>
              <w:t>月</w:t>
            </w:r>
            <w:r w:rsidRPr="00B4220C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B4220C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0E2C9D" w:rsidRDefault="000E2C9D" w:rsidP="0068612E">
      <w:pPr>
        <w:widowControl/>
        <w:jc w:val="left"/>
        <w:rPr>
          <w:rFonts w:ascii="宋体"/>
          <w:szCs w:val="21"/>
        </w:rPr>
      </w:pPr>
      <w:r w:rsidRPr="00B4220C">
        <w:rPr>
          <w:rFonts w:ascii="宋体" w:hAnsi="宋体" w:hint="eastAsia"/>
          <w:szCs w:val="21"/>
        </w:rPr>
        <w:t>附注：</w:t>
      </w:r>
      <w:r w:rsidRPr="00B4220C">
        <w:rPr>
          <w:rFonts w:ascii="宋体" w:hAnsi="宋体"/>
          <w:szCs w:val="21"/>
        </w:rPr>
        <w:t>1</w:t>
      </w:r>
      <w:r w:rsidRPr="00B4220C">
        <w:rPr>
          <w:rFonts w:ascii="宋体"/>
          <w:szCs w:val="21"/>
        </w:rPr>
        <w:t>.</w:t>
      </w:r>
      <w:r w:rsidRPr="00B4220C">
        <w:rPr>
          <w:rFonts w:ascii="宋体" w:hAnsi="宋体" w:hint="eastAsia"/>
          <w:szCs w:val="21"/>
        </w:rPr>
        <w:t>此表只针对华中科技大学全日制</w:t>
      </w:r>
      <w:r>
        <w:rPr>
          <w:rFonts w:ascii="宋体" w:hAnsi="宋体" w:hint="eastAsia"/>
          <w:szCs w:val="21"/>
        </w:rPr>
        <w:t>在校</w:t>
      </w:r>
      <w:r w:rsidRPr="00B4220C">
        <w:rPr>
          <w:rFonts w:ascii="宋体" w:hAnsi="宋体" w:hint="eastAsia"/>
          <w:szCs w:val="21"/>
        </w:rPr>
        <w:t>研究生；</w:t>
      </w:r>
    </w:p>
    <w:p w:rsidR="000E2C9D" w:rsidRDefault="000E2C9D" w:rsidP="00CE4FB6">
      <w:pPr>
        <w:widowControl/>
        <w:ind w:firstLineChars="300" w:firstLine="630"/>
        <w:jc w:val="left"/>
        <w:rPr>
          <w:rFonts w:ascii="宋体" w:cs="宋体"/>
          <w:kern w:val="0"/>
          <w:szCs w:val="21"/>
        </w:rPr>
      </w:pPr>
      <w:r w:rsidRPr="00B4220C">
        <w:rPr>
          <w:rFonts w:ascii="宋体" w:hAnsi="宋体"/>
          <w:szCs w:val="21"/>
        </w:rPr>
        <w:t>2</w:t>
      </w:r>
      <w:r w:rsidRPr="00B4220C">
        <w:rPr>
          <w:rFonts w:ascii="宋体"/>
          <w:szCs w:val="21"/>
        </w:rPr>
        <w:t>.</w:t>
      </w:r>
      <w:r w:rsidRPr="00B4220C">
        <w:rPr>
          <w:rFonts w:ascii="宋体" w:hAnsi="宋体" w:hint="eastAsia"/>
          <w:szCs w:val="21"/>
        </w:rPr>
        <w:t>申请范围</w:t>
      </w:r>
      <w:r w:rsidRPr="00B4220C">
        <w:rPr>
          <w:rFonts w:ascii="宋体" w:hAnsi="宋体"/>
          <w:szCs w:val="21"/>
        </w:rPr>
        <w:t>:</w:t>
      </w:r>
      <w:r w:rsidRPr="00B4220C">
        <w:rPr>
          <w:rFonts w:ascii="宋体" w:hAnsi="宋体" w:cs="宋体" w:hint="eastAsia"/>
          <w:kern w:val="0"/>
          <w:szCs w:val="21"/>
        </w:rPr>
        <w:t>行车证所有人</w:t>
      </w:r>
      <w:r>
        <w:rPr>
          <w:rFonts w:ascii="宋体" w:hAnsi="宋体" w:cs="宋体" w:hint="eastAsia"/>
          <w:kern w:val="0"/>
          <w:szCs w:val="21"/>
        </w:rPr>
        <w:t>为</w:t>
      </w:r>
      <w:r w:rsidRPr="00B4220C">
        <w:rPr>
          <w:rFonts w:ascii="宋体" w:hAnsi="宋体" w:cs="宋体" w:hint="eastAsia"/>
          <w:kern w:val="0"/>
          <w:szCs w:val="21"/>
        </w:rPr>
        <w:t>本人或</w:t>
      </w:r>
      <w:r>
        <w:rPr>
          <w:rFonts w:ascii="宋体" w:hAnsi="宋体" w:cs="宋体" w:hint="eastAsia"/>
          <w:kern w:val="0"/>
          <w:szCs w:val="21"/>
        </w:rPr>
        <w:t>其</w:t>
      </w:r>
      <w:r w:rsidRPr="00B4220C">
        <w:rPr>
          <w:rFonts w:ascii="宋体" w:hAnsi="宋体" w:cs="宋体" w:hint="eastAsia"/>
          <w:kern w:val="0"/>
          <w:szCs w:val="21"/>
        </w:rPr>
        <w:t>直系亲属（父母、配偶）；</w:t>
      </w:r>
    </w:p>
    <w:p w:rsidR="000E2C9D" w:rsidRDefault="000E2C9D" w:rsidP="00CE4FB6">
      <w:pPr>
        <w:widowControl/>
        <w:ind w:firstLineChars="300" w:firstLine="63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3.</w:t>
      </w:r>
      <w:r>
        <w:rPr>
          <w:rFonts w:ascii="宋体" w:hAnsi="宋体" w:cs="宋体" w:hint="eastAsia"/>
          <w:kern w:val="0"/>
          <w:szCs w:val="21"/>
        </w:rPr>
        <w:t>若行车证所有人是直系亲属，需校验有效证件原件及复印件；</w:t>
      </w:r>
    </w:p>
    <w:p w:rsidR="000E2C9D" w:rsidRPr="00B4220C" w:rsidRDefault="000E2C9D" w:rsidP="00CE4FB6">
      <w:pPr>
        <w:widowControl/>
        <w:ind w:firstLineChars="300" w:firstLine="630"/>
        <w:jc w:val="left"/>
        <w:rPr>
          <w:rFonts w:ascii="宋体"/>
          <w:szCs w:val="21"/>
        </w:rPr>
      </w:pPr>
      <w:r>
        <w:rPr>
          <w:rFonts w:ascii="宋体" w:hAnsi="宋体" w:cs="宋体"/>
          <w:kern w:val="0"/>
          <w:szCs w:val="21"/>
        </w:rPr>
        <w:t>4</w:t>
      </w:r>
      <w:r w:rsidRPr="00B4220C">
        <w:rPr>
          <w:rFonts w:ascii="宋体" w:cs="宋体"/>
          <w:kern w:val="0"/>
          <w:szCs w:val="21"/>
        </w:rPr>
        <w:t>.</w:t>
      </w:r>
      <w:r w:rsidRPr="00B4220C">
        <w:rPr>
          <w:rFonts w:ascii="宋体" w:hAnsi="宋体" w:cs="宋体" w:hint="eastAsia"/>
          <w:kern w:val="0"/>
          <w:szCs w:val="21"/>
        </w:rPr>
        <w:t>此表一式两份，一份留在</w:t>
      </w:r>
      <w:r>
        <w:rPr>
          <w:rFonts w:ascii="宋体" w:hAnsi="宋体" w:cs="宋体" w:hint="eastAsia"/>
          <w:kern w:val="0"/>
          <w:szCs w:val="21"/>
        </w:rPr>
        <w:t>院系</w:t>
      </w:r>
      <w:r w:rsidRPr="00B4220C">
        <w:rPr>
          <w:rFonts w:ascii="宋体" w:hAnsi="宋体" w:cs="宋体" w:hint="eastAsia"/>
          <w:kern w:val="0"/>
          <w:szCs w:val="21"/>
        </w:rPr>
        <w:t>，一份留在保卫处。</w:t>
      </w:r>
    </w:p>
    <w:sectPr w:rsidR="000E2C9D" w:rsidRPr="00B4220C" w:rsidSect="004C02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685"/>
    <w:rsid w:val="00012685"/>
    <w:rsid w:val="00016894"/>
    <w:rsid w:val="000270B4"/>
    <w:rsid w:val="000E2C9D"/>
    <w:rsid w:val="000F4DC4"/>
    <w:rsid w:val="001359E9"/>
    <w:rsid w:val="00135C44"/>
    <w:rsid w:val="001A6143"/>
    <w:rsid w:val="001A7B78"/>
    <w:rsid w:val="001F6BC9"/>
    <w:rsid w:val="00211A17"/>
    <w:rsid w:val="00226B76"/>
    <w:rsid w:val="002378CC"/>
    <w:rsid w:val="00262B7F"/>
    <w:rsid w:val="00276DA5"/>
    <w:rsid w:val="003464D6"/>
    <w:rsid w:val="003663DC"/>
    <w:rsid w:val="00376C53"/>
    <w:rsid w:val="003827AA"/>
    <w:rsid w:val="00392FB5"/>
    <w:rsid w:val="003C4AC8"/>
    <w:rsid w:val="00401F24"/>
    <w:rsid w:val="00405C09"/>
    <w:rsid w:val="0041538F"/>
    <w:rsid w:val="00445976"/>
    <w:rsid w:val="00460B83"/>
    <w:rsid w:val="00465380"/>
    <w:rsid w:val="004937A9"/>
    <w:rsid w:val="004A5950"/>
    <w:rsid w:val="004C023B"/>
    <w:rsid w:val="004F6613"/>
    <w:rsid w:val="00516CF0"/>
    <w:rsid w:val="00534970"/>
    <w:rsid w:val="00537990"/>
    <w:rsid w:val="005568FC"/>
    <w:rsid w:val="00563D48"/>
    <w:rsid w:val="0059587D"/>
    <w:rsid w:val="005A1A0A"/>
    <w:rsid w:val="005B73EA"/>
    <w:rsid w:val="005C6EED"/>
    <w:rsid w:val="005D7A09"/>
    <w:rsid w:val="005E3296"/>
    <w:rsid w:val="005E42CD"/>
    <w:rsid w:val="005E5391"/>
    <w:rsid w:val="006038BE"/>
    <w:rsid w:val="00643280"/>
    <w:rsid w:val="0068612E"/>
    <w:rsid w:val="007010CE"/>
    <w:rsid w:val="00741650"/>
    <w:rsid w:val="00797335"/>
    <w:rsid w:val="007E5DD0"/>
    <w:rsid w:val="007F764A"/>
    <w:rsid w:val="00820D5C"/>
    <w:rsid w:val="00880336"/>
    <w:rsid w:val="008E7A86"/>
    <w:rsid w:val="008F3300"/>
    <w:rsid w:val="009129A6"/>
    <w:rsid w:val="00977980"/>
    <w:rsid w:val="009C76A8"/>
    <w:rsid w:val="009D1A8E"/>
    <w:rsid w:val="009D66F5"/>
    <w:rsid w:val="00A12B8A"/>
    <w:rsid w:val="00A16BB1"/>
    <w:rsid w:val="00A42111"/>
    <w:rsid w:val="00A70846"/>
    <w:rsid w:val="00A715BE"/>
    <w:rsid w:val="00A95AF8"/>
    <w:rsid w:val="00AB7F6C"/>
    <w:rsid w:val="00AC7BB4"/>
    <w:rsid w:val="00AD6979"/>
    <w:rsid w:val="00B41ACD"/>
    <w:rsid w:val="00B4220C"/>
    <w:rsid w:val="00B4666E"/>
    <w:rsid w:val="00B54310"/>
    <w:rsid w:val="00B558A2"/>
    <w:rsid w:val="00B61869"/>
    <w:rsid w:val="00BA4CDE"/>
    <w:rsid w:val="00BB33FC"/>
    <w:rsid w:val="00BC534C"/>
    <w:rsid w:val="00C56A86"/>
    <w:rsid w:val="00C75A6B"/>
    <w:rsid w:val="00CB5AE8"/>
    <w:rsid w:val="00CE4FB6"/>
    <w:rsid w:val="00D05E63"/>
    <w:rsid w:val="00D3153A"/>
    <w:rsid w:val="00DA4E88"/>
    <w:rsid w:val="00DA5F34"/>
    <w:rsid w:val="00DE4617"/>
    <w:rsid w:val="00DE63CB"/>
    <w:rsid w:val="00DF1B06"/>
    <w:rsid w:val="00E0099A"/>
    <w:rsid w:val="00E026A3"/>
    <w:rsid w:val="00E0496A"/>
    <w:rsid w:val="00E279BE"/>
    <w:rsid w:val="00E86514"/>
    <w:rsid w:val="00EA2025"/>
    <w:rsid w:val="00EA47B1"/>
    <w:rsid w:val="00EA5A5D"/>
    <w:rsid w:val="00EB1A2E"/>
    <w:rsid w:val="00ED5364"/>
    <w:rsid w:val="00F04D12"/>
    <w:rsid w:val="00F12992"/>
    <w:rsid w:val="00F23494"/>
    <w:rsid w:val="00F5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3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534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6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1</Pages>
  <Words>45</Words>
  <Characters>258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109</cp:revision>
  <dcterms:created xsi:type="dcterms:W3CDTF">2014-04-11T08:21:00Z</dcterms:created>
  <dcterms:modified xsi:type="dcterms:W3CDTF">2014-09-03T07:35:00Z</dcterms:modified>
</cp:coreProperties>
</file>