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49" w:rsidRPr="00FE5795" w:rsidRDefault="00193249" w:rsidP="00FE5795">
      <w:pPr>
        <w:jc w:val="center"/>
        <w:rPr>
          <w:rFonts w:ascii="楷体_GB2312" w:eastAsia="楷体_GB2312" w:hAnsi="宋体"/>
          <w:b/>
          <w:sz w:val="36"/>
          <w:szCs w:val="36"/>
        </w:rPr>
      </w:pPr>
      <w:r w:rsidRPr="00FE5795">
        <w:rPr>
          <w:rFonts w:ascii="楷体_GB2312" w:eastAsia="楷体_GB2312" w:hAnsi="宋体" w:hint="eastAsia"/>
          <w:b/>
          <w:sz w:val="36"/>
          <w:szCs w:val="36"/>
        </w:rPr>
        <w:t>管理学院</w:t>
      </w:r>
      <w:r w:rsidRPr="00FE5795">
        <w:rPr>
          <w:rFonts w:ascii="楷体_GB2312" w:eastAsia="楷体_GB2312" w:hAnsi="宋体"/>
          <w:b/>
          <w:sz w:val="36"/>
          <w:szCs w:val="36"/>
        </w:rPr>
        <w:t>2013</w:t>
      </w:r>
      <w:r w:rsidRPr="00FE5795">
        <w:rPr>
          <w:rFonts w:ascii="楷体_GB2312" w:eastAsia="楷体_GB2312" w:hAnsi="宋体" w:hint="eastAsia"/>
          <w:b/>
          <w:sz w:val="36"/>
          <w:szCs w:val="36"/>
        </w:rPr>
        <w:t>年研究生工作常用通讯录</w:t>
      </w:r>
    </w:p>
    <w:tbl>
      <w:tblPr>
        <w:tblW w:w="9414" w:type="dxa"/>
        <w:jc w:val="center"/>
        <w:tblLayout w:type="fixed"/>
        <w:tblLook w:val="0000"/>
      </w:tblPr>
      <w:tblGrid>
        <w:gridCol w:w="1214"/>
        <w:gridCol w:w="2220"/>
        <w:gridCol w:w="2121"/>
        <w:gridCol w:w="1540"/>
        <w:gridCol w:w="2319"/>
      </w:tblGrid>
      <w:tr w:rsidR="00193249" w:rsidRPr="00586D17" w:rsidTr="00D210B6">
        <w:trPr>
          <w:trHeight w:val="31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工作板块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负责单位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地址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（负责人）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ind w:left="-2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具体事宜</w:t>
            </w:r>
          </w:p>
        </w:tc>
      </w:tr>
      <w:tr w:rsidR="00193249" w:rsidRPr="00586D17" w:rsidTr="00D210B6">
        <w:trPr>
          <w:trHeight w:val="414"/>
          <w:jc w:val="center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学生事务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院研工组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院</w:t>
            </w:r>
            <w:r w:rsidRPr="00586D17">
              <w:rPr>
                <w:rFonts w:ascii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1B674A">
              <w:rPr>
                <w:color w:val="000000"/>
                <w:kern w:val="0"/>
                <w:sz w:val="24"/>
                <w:szCs w:val="24"/>
              </w:rPr>
              <w:t>87556453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普研、博士事务</w:t>
            </w:r>
          </w:p>
        </w:tc>
      </w:tr>
      <w:tr w:rsidR="00193249" w:rsidRPr="00586D17" w:rsidTr="00D210B6">
        <w:trPr>
          <w:trHeight w:val="414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龙志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1B674A">
              <w:rPr>
                <w:color w:val="000000"/>
                <w:kern w:val="0"/>
                <w:sz w:val="24"/>
                <w:szCs w:val="24"/>
              </w:rPr>
              <w:t>18986113879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</w:tr>
      <w:tr w:rsidR="00193249" w:rsidRPr="00586D17" w:rsidTr="00D210B6">
        <w:trPr>
          <w:trHeight w:val="414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常文杰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1B674A">
              <w:rPr>
                <w:color w:val="000000"/>
                <w:kern w:val="0"/>
                <w:sz w:val="24"/>
                <w:szCs w:val="24"/>
              </w:rPr>
              <w:t>15072492191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级、奖贷资助</w:t>
            </w:r>
          </w:p>
        </w:tc>
      </w:tr>
      <w:tr w:rsidR="00193249" w:rsidRPr="00586D17" w:rsidTr="00D210B6">
        <w:trPr>
          <w:trHeight w:val="414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湛瑶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1B674A">
              <w:rPr>
                <w:color w:val="000000"/>
                <w:kern w:val="0"/>
                <w:sz w:val="24"/>
                <w:szCs w:val="24"/>
              </w:rPr>
              <w:t>15527230255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毕业年级、就业事宜</w:t>
            </w:r>
          </w:p>
        </w:tc>
      </w:tr>
      <w:tr w:rsidR="00193249" w:rsidRPr="00586D17" w:rsidTr="00D210B6">
        <w:trPr>
          <w:trHeight w:val="414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1B674A">
              <w:rPr>
                <w:color w:val="000000"/>
                <w:kern w:val="0"/>
                <w:sz w:val="24"/>
                <w:szCs w:val="24"/>
              </w:rPr>
              <w:t>13437169787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级、党建</w:t>
            </w:r>
          </w:p>
        </w:tc>
      </w:tr>
      <w:tr w:rsidR="00193249" w:rsidRPr="00586D17" w:rsidTr="00D210B6">
        <w:trPr>
          <w:trHeight w:val="347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/>
                <w:kern w:val="0"/>
                <w:sz w:val="24"/>
                <w:szCs w:val="24"/>
              </w:rPr>
              <w:t>MBA</w:t>
            </w: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中心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hint="eastAsia"/>
                <w:kern w:val="0"/>
                <w:sz w:val="24"/>
                <w:szCs w:val="24"/>
              </w:rPr>
              <w:t>院</w:t>
            </w:r>
            <w:r w:rsidRPr="00586D17">
              <w:rPr>
                <w:rFonts w:ascii="宋体" w:hAnsi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1B674A">
              <w:rPr>
                <w:kern w:val="0"/>
                <w:sz w:val="24"/>
                <w:szCs w:val="24"/>
              </w:rPr>
              <w:t>87556480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/>
                <w:kern w:val="0"/>
                <w:sz w:val="24"/>
                <w:szCs w:val="24"/>
              </w:rPr>
              <w:t>MBA</w:t>
            </w: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管理</w:t>
            </w:r>
          </w:p>
        </w:tc>
      </w:tr>
      <w:tr w:rsidR="00193249" w:rsidRPr="00586D17" w:rsidTr="00D210B6">
        <w:trPr>
          <w:trHeight w:val="364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/>
                <w:kern w:val="0"/>
                <w:sz w:val="24"/>
                <w:szCs w:val="24"/>
              </w:rPr>
              <w:t>MPACC</w:t>
            </w: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中心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院</w:t>
            </w:r>
            <w:r w:rsidRPr="00586D17">
              <w:rPr>
                <w:rFonts w:ascii="宋体" w:hAnsi="宋体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1B674A">
              <w:rPr>
                <w:kern w:val="0"/>
                <w:sz w:val="24"/>
                <w:szCs w:val="24"/>
              </w:rPr>
              <w:t>87541911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/>
                <w:kern w:val="0"/>
                <w:sz w:val="24"/>
                <w:szCs w:val="24"/>
              </w:rPr>
              <w:t>MPAcc</w:t>
            </w: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管理</w:t>
            </w:r>
          </w:p>
        </w:tc>
      </w:tr>
      <w:tr w:rsidR="00193249" w:rsidRPr="00586D17" w:rsidTr="00D210B6">
        <w:trPr>
          <w:trHeight w:val="861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校研工部</w:t>
            </w:r>
          </w:p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教育办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东一区</w:t>
            </w:r>
            <w:r w:rsidRPr="00586D1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  <w:r w:rsidRPr="00586D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号二楼（校出版社对面）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1B674A">
              <w:rPr>
                <w:color w:val="000000"/>
                <w:kern w:val="0"/>
                <w:sz w:val="24"/>
                <w:szCs w:val="24"/>
              </w:rPr>
              <w:t>87542452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研究生思政</w:t>
            </w:r>
          </w:p>
        </w:tc>
      </w:tr>
      <w:tr w:rsidR="00193249" w:rsidRPr="00586D17" w:rsidTr="00D210B6">
        <w:trPr>
          <w:trHeight w:val="596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校资助办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东一区</w:t>
            </w:r>
            <w:r w:rsidRPr="00586D1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  <w:r w:rsidRPr="00586D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号二楼（校出版社对面）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1B674A">
              <w:rPr>
                <w:color w:val="000000"/>
                <w:kern w:val="0"/>
                <w:sz w:val="24"/>
                <w:szCs w:val="24"/>
              </w:rPr>
              <w:t>87557313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奖贷资助</w:t>
            </w:r>
          </w:p>
        </w:tc>
      </w:tr>
      <w:tr w:rsidR="00193249" w:rsidRPr="00586D17" w:rsidTr="00D210B6">
        <w:trPr>
          <w:trHeight w:val="325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校就业办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大活</w:t>
            </w:r>
            <w:r w:rsidRPr="00586D1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A</w:t>
            </w:r>
            <w:r w:rsidRPr="00586D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座</w:t>
            </w:r>
            <w:r w:rsidRPr="00586D1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325</w:t>
            </w:r>
            <w:r w:rsidRPr="00586D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1B674A">
              <w:rPr>
                <w:color w:val="000000"/>
                <w:kern w:val="0"/>
                <w:sz w:val="24"/>
                <w:szCs w:val="24"/>
              </w:rPr>
              <w:t>87541745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就业事宜</w:t>
            </w:r>
          </w:p>
        </w:tc>
      </w:tr>
      <w:tr w:rsidR="00193249" w:rsidRPr="00586D17" w:rsidTr="00D210B6">
        <w:trPr>
          <w:trHeight w:val="298"/>
          <w:jc w:val="center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教务学业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院研究生教学办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院</w:t>
            </w:r>
            <w:r w:rsidRPr="00586D17">
              <w:rPr>
                <w:rFonts w:ascii="宋体" w:hAnsi="宋体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1B674A">
              <w:rPr>
                <w:kern w:val="0"/>
                <w:sz w:val="24"/>
                <w:szCs w:val="24"/>
              </w:rPr>
              <w:t>87556491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学院教学、学务</w:t>
            </w:r>
          </w:p>
        </w:tc>
      </w:tr>
      <w:tr w:rsidR="00193249" w:rsidRPr="00586D17" w:rsidTr="00D210B6">
        <w:trPr>
          <w:trHeight w:val="305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校研究生院培养处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大活</w:t>
            </w:r>
            <w:r w:rsidRPr="00586D17">
              <w:rPr>
                <w:rFonts w:ascii="宋体" w:hAnsi="宋体" w:cs="宋体"/>
                <w:kern w:val="0"/>
                <w:sz w:val="24"/>
                <w:szCs w:val="24"/>
              </w:rPr>
              <w:t>A</w:t>
            </w: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座</w:t>
            </w:r>
            <w:r w:rsidRPr="00586D17">
              <w:rPr>
                <w:rFonts w:ascii="宋体" w:hAnsi="宋体" w:cs="宋体"/>
                <w:kern w:val="0"/>
                <w:sz w:val="24"/>
                <w:szCs w:val="24"/>
              </w:rPr>
              <w:t>311</w:t>
            </w: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1B674A">
              <w:rPr>
                <w:kern w:val="0"/>
                <w:sz w:val="24"/>
                <w:szCs w:val="24"/>
              </w:rPr>
              <w:t>87542652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学校教学、学务</w:t>
            </w:r>
          </w:p>
        </w:tc>
      </w:tr>
      <w:tr w:rsidR="00193249" w:rsidRPr="00586D17" w:rsidTr="00D210B6">
        <w:trPr>
          <w:trHeight w:val="298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注册中心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东五楼西侧三楼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1B674A">
              <w:rPr>
                <w:kern w:val="0"/>
                <w:sz w:val="24"/>
                <w:szCs w:val="24"/>
              </w:rPr>
              <w:t>87540101</w:t>
            </w:r>
          </w:p>
          <w:p w:rsidR="00193249" w:rsidRPr="001B674A" w:rsidRDefault="00193249" w:rsidP="00DD6A9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1B674A">
              <w:rPr>
                <w:kern w:val="0"/>
                <w:sz w:val="24"/>
                <w:szCs w:val="24"/>
              </w:rPr>
              <w:t>87540601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注册及身份认证</w:t>
            </w:r>
          </w:p>
        </w:tc>
      </w:tr>
      <w:tr w:rsidR="00193249" w:rsidRPr="00586D17" w:rsidTr="00D210B6">
        <w:trPr>
          <w:trHeight w:val="298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学院图书馆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院</w:t>
            </w:r>
            <w:r w:rsidRPr="00586D17">
              <w:rPr>
                <w:rFonts w:ascii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1B674A">
              <w:rPr>
                <w:kern w:val="0"/>
                <w:sz w:val="24"/>
                <w:szCs w:val="24"/>
              </w:rPr>
              <w:t>87543753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阅览室、借书</w:t>
            </w:r>
          </w:p>
        </w:tc>
      </w:tr>
      <w:tr w:rsidR="00193249" w:rsidRPr="00586D17" w:rsidTr="00D210B6">
        <w:trPr>
          <w:trHeight w:val="298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主校区图书馆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主校区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1B674A">
              <w:rPr>
                <w:kern w:val="0"/>
                <w:sz w:val="24"/>
                <w:szCs w:val="24"/>
              </w:rPr>
              <w:t>87542239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阅览室、借书</w:t>
            </w:r>
          </w:p>
        </w:tc>
      </w:tr>
      <w:tr w:rsidR="00193249" w:rsidRPr="00586D17" w:rsidTr="00D210B6">
        <w:trPr>
          <w:trHeight w:val="340"/>
          <w:jc w:val="center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安全健康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保卫处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大活旁边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1B674A">
              <w:rPr>
                <w:kern w:val="0"/>
                <w:sz w:val="24"/>
                <w:szCs w:val="24"/>
              </w:rPr>
              <w:t>87541110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人身、财产安全</w:t>
            </w:r>
          </w:p>
        </w:tc>
      </w:tr>
      <w:tr w:rsidR="00193249" w:rsidRPr="00586D17" w:rsidTr="00D210B6">
        <w:trPr>
          <w:trHeight w:val="298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校内急救电话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1B674A">
              <w:rPr>
                <w:kern w:val="0"/>
                <w:sz w:val="24"/>
                <w:szCs w:val="24"/>
              </w:rPr>
              <w:t>87541120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意外求救</w:t>
            </w:r>
          </w:p>
        </w:tc>
      </w:tr>
      <w:tr w:rsidR="00193249" w:rsidRPr="00586D17" w:rsidTr="00D210B6">
        <w:trPr>
          <w:trHeight w:val="298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主校区医院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集贸市场旁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1B674A">
              <w:rPr>
                <w:kern w:val="0"/>
                <w:sz w:val="24"/>
                <w:szCs w:val="24"/>
              </w:rPr>
              <w:t>87543469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疾病、体检</w:t>
            </w:r>
          </w:p>
        </w:tc>
      </w:tr>
      <w:tr w:rsidR="00193249" w:rsidRPr="00586D17" w:rsidTr="00D210B6">
        <w:trPr>
          <w:trHeight w:val="100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心理咨询室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大活</w:t>
            </w:r>
            <w:r w:rsidRPr="00586D17">
              <w:rPr>
                <w:rFonts w:ascii="宋体" w:hAnsi="宋体" w:cs="宋体"/>
                <w:kern w:val="0"/>
                <w:sz w:val="24"/>
                <w:szCs w:val="24"/>
              </w:rPr>
              <w:t>B</w:t>
            </w: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栋一楼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1B674A">
              <w:rPr>
                <w:kern w:val="0"/>
                <w:sz w:val="24"/>
                <w:szCs w:val="24"/>
              </w:rPr>
              <w:t>87543148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心理咨询</w:t>
            </w:r>
          </w:p>
        </w:tc>
      </w:tr>
      <w:tr w:rsidR="00193249" w:rsidRPr="00586D17" w:rsidTr="00D210B6">
        <w:trPr>
          <w:trHeight w:val="381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校户政室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大活旁边保卫处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1B674A">
              <w:rPr>
                <w:kern w:val="0"/>
                <w:sz w:val="24"/>
                <w:szCs w:val="24"/>
              </w:rPr>
              <w:t>87542124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户籍事宜</w:t>
            </w:r>
          </w:p>
        </w:tc>
      </w:tr>
      <w:tr w:rsidR="00193249" w:rsidRPr="00586D17" w:rsidTr="00D210B6">
        <w:trPr>
          <w:trHeight w:val="381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校宿管中心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东二区</w:t>
            </w:r>
            <w:r w:rsidRPr="00586D17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1B674A">
              <w:rPr>
                <w:kern w:val="0"/>
                <w:sz w:val="24"/>
                <w:szCs w:val="24"/>
              </w:rPr>
              <w:t>87544171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后勤宿舍</w:t>
            </w:r>
          </w:p>
        </w:tc>
      </w:tr>
      <w:tr w:rsidR="00193249" w:rsidRPr="00586D17" w:rsidTr="00D210B6">
        <w:trPr>
          <w:trHeight w:val="298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华宏公寓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西区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1B674A">
              <w:rPr>
                <w:kern w:val="0"/>
                <w:sz w:val="24"/>
                <w:szCs w:val="24"/>
              </w:rPr>
              <w:t>87558244</w:t>
            </w:r>
          </w:p>
          <w:p w:rsidR="00193249" w:rsidRPr="001B674A" w:rsidRDefault="00193249" w:rsidP="00DD6A9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1B674A">
              <w:rPr>
                <w:kern w:val="0"/>
                <w:sz w:val="24"/>
                <w:szCs w:val="24"/>
              </w:rPr>
              <w:t>87558245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博士宿舍管理</w:t>
            </w:r>
          </w:p>
        </w:tc>
      </w:tr>
      <w:tr w:rsidR="00193249" w:rsidRPr="00586D17" w:rsidTr="00D210B6">
        <w:trPr>
          <w:trHeight w:val="431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计划生育办公室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大活对面、老基建管理处一楼</w:t>
            </w:r>
            <w:r w:rsidRPr="00586D17">
              <w:rPr>
                <w:rFonts w:ascii="宋体" w:hAnsi="宋体" w:cs="宋体"/>
                <w:kern w:val="0"/>
                <w:sz w:val="24"/>
                <w:szCs w:val="24"/>
              </w:rPr>
              <w:t>101</w:t>
            </w: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1B674A">
              <w:rPr>
                <w:kern w:val="0"/>
                <w:sz w:val="24"/>
                <w:szCs w:val="24"/>
              </w:rPr>
              <w:t>87541984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计生事宜</w:t>
            </w:r>
          </w:p>
        </w:tc>
      </w:tr>
      <w:tr w:rsidR="00193249" w:rsidRPr="00586D17" w:rsidTr="00D210B6">
        <w:trPr>
          <w:trHeight w:val="99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火车票订票电话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校接待中心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1B674A">
              <w:rPr>
                <w:kern w:val="0"/>
                <w:sz w:val="24"/>
                <w:szCs w:val="24"/>
              </w:rPr>
              <w:t>95105105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咨询、订购火车票等</w:t>
            </w:r>
          </w:p>
        </w:tc>
      </w:tr>
      <w:tr w:rsidR="00193249" w:rsidRPr="00586D17" w:rsidTr="00D210B6">
        <w:trPr>
          <w:trHeight w:val="298"/>
          <w:jc w:val="center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学院行政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行政办公室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  <w:r w:rsidRPr="00586D1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1B674A">
              <w:rPr>
                <w:color w:val="000000"/>
                <w:kern w:val="0"/>
                <w:sz w:val="24"/>
                <w:szCs w:val="24"/>
              </w:rPr>
              <w:t>87542354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大楼设施、行政公章</w:t>
            </w:r>
          </w:p>
        </w:tc>
      </w:tr>
      <w:tr w:rsidR="00193249" w:rsidRPr="00586D17" w:rsidTr="00D210B6">
        <w:trPr>
          <w:trHeight w:val="298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党务办公室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  <w:r w:rsidRPr="00586D1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1B674A">
              <w:rPr>
                <w:color w:val="000000"/>
                <w:kern w:val="0"/>
                <w:sz w:val="24"/>
                <w:szCs w:val="24"/>
              </w:rPr>
              <w:t>87542254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党章党务</w:t>
            </w:r>
          </w:p>
        </w:tc>
      </w:tr>
      <w:tr w:rsidR="00193249" w:rsidRPr="00586D17" w:rsidTr="00D210B6">
        <w:trPr>
          <w:trHeight w:val="250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信息中心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院</w:t>
            </w:r>
            <w:r w:rsidRPr="00586D17">
              <w:rPr>
                <w:rFonts w:ascii="宋体" w:hAnsi="宋体" w:cs="宋体"/>
                <w:kern w:val="0"/>
                <w:sz w:val="24"/>
                <w:szCs w:val="24"/>
              </w:rPr>
              <w:t>435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1B674A">
              <w:rPr>
                <w:color w:val="000000"/>
                <w:kern w:val="0"/>
                <w:sz w:val="24"/>
                <w:szCs w:val="24"/>
              </w:rPr>
              <w:t>87557045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学院网络</w:t>
            </w:r>
          </w:p>
        </w:tc>
      </w:tr>
      <w:tr w:rsidR="00193249" w:rsidRPr="00586D17" w:rsidTr="00D210B6">
        <w:trPr>
          <w:trHeight w:val="298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系秘书办公室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kern w:val="0"/>
                <w:sz w:val="24"/>
                <w:szCs w:val="24"/>
              </w:rPr>
              <w:t>院</w:t>
            </w:r>
            <w:r w:rsidRPr="00586D17">
              <w:rPr>
                <w:rFonts w:ascii="宋体" w:hAnsi="宋体" w:cs="宋体"/>
                <w:kern w:val="0"/>
                <w:sz w:val="24"/>
                <w:szCs w:val="24"/>
              </w:rPr>
              <w:t>430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1B674A">
              <w:rPr>
                <w:color w:val="000000"/>
                <w:kern w:val="0"/>
                <w:sz w:val="24"/>
                <w:szCs w:val="24"/>
              </w:rPr>
              <w:t>87541910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86D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各系日常事务</w:t>
            </w:r>
          </w:p>
        </w:tc>
      </w:tr>
      <w:tr w:rsidR="00193249" w:rsidRPr="00586D17" w:rsidTr="00D210B6">
        <w:trPr>
          <w:trHeight w:val="298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1B674A">
              <w:rPr>
                <w:color w:val="000000"/>
                <w:kern w:val="0"/>
                <w:sz w:val="24"/>
                <w:szCs w:val="24"/>
              </w:rPr>
              <w:t>87542754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93249" w:rsidRPr="00586D17" w:rsidTr="00D210B6">
        <w:trPr>
          <w:trHeight w:val="29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249" w:rsidRPr="001A4B06" w:rsidRDefault="00193249" w:rsidP="00DD6A9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1A4B0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校内查询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校内查询台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1B674A" w:rsidRDefault="00193249" w:rsidP="00DD6A9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1B674A">
              <w:rPr>
                <w:color w:val="000000"/>
                <w:kern w:val="0"/>
                <w:sz w:val="24"/>
                <w:szCs w:val="24"/>
              </w:rPr>
              <w:t>87541114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249" w:rsidRPr="00586D17" w:rsidRDefault="00193249" w:rsidP="00DD6A9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校内单位电话</w:t>
            </w:r>
          </w:p>
        </w:tc>
      </w:tr>
    </w:tbl>
    <w:p w:rsidR="00193249" w:rsidRDefault="00193249"/>
    <w:sectPr w:rsidR="00193249" w:rsidSect="00FD2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249" w:rsidRDefault="00193249" w:rsidP="00FE5795">
      <w:r>
        <w:separator/>
      </w:r>
    </w:p>
  </w:endnote>
  <w:endnote w:type="continuationSeparator" w:id="0">
    <w:p w:rsidR="00193249" w:rsidRDefault="00193249" w:rsidP="00FE5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249" w:rsidRDefault="00193249" w:rsidP="00FE5795">
      <w:r>
        <w:separator/>
      </w:r>
    </w:p>
  </w:footnote>
  <w:footnote w:type="continuationSeparator" w:id="0">
    <w:p w:rsidR="00193249" w:rsidRDefault="00193249" w:rsidP="00FE5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795"/>
    <w:rsid w:val="000623B1"/>
    <w:rsid w:val="00193249"/>
    <w:rsid w:val="001A4B06"/>
    <w:rsid w:val="001B674A"/>
    <w:rsid w:val="003161D5"/>
    <w:rsid w:val="00586D17"/>
    <w:rsid w:val="00904BDE"/>
    <w:rsid w:val="00D210B6"/>
    <w:rsid w:val="00D2459C"/>
    <w:rsid w:val="00DD2DF8"/>
    <w:rsid w:val="00DD6A96"/>
    <w:rsid w:val="00FD2CF7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95"/>
    <w:pPr>
      <w:widowControl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E5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579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E579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579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145</Words>
  <Characters>829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微软中国</cp:lastModifiedBy>
  <cp:revision>6</cp:revision>
  <dcterms:created xsi:type="dcterms:W3CDTF">2013-10-29T08:20:00Z</dcterms:created>
  <dcterms:modified xsi:type="dcterms:W3CDTF">2013-10-30T09:43:00Z</dcterms:modified>
</cp:coreProperties>
</file>